
<file path=[Content_Types].xml><?xml version="1.0" encoding="utf-8"?>
<Types xmlns="http://schemas.openxmlformats.org/package/2006/content-types">
  <Default Extension="ppt" ContentType="application/vnd.ms-powerpoi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8ADAD" w14:textId="42E41DEA" w:rsidR="00232B8B" w:rsidRDefault="003E43D1" w:rsidP="00E679FB">
      <w:pPr>
        <w:pStyle w:val="Ttulodetrabajo"/>
        <w:jc w:val="center"/>
      </w:pPr>
      <w:r>
        <w:t>E</w:t>
      </w:r>
      <w:r w:rsidR="00232B8B">
        <w:t>ste es el título del trabajo, que deberá insertarse con el mismo formato que se presenta en esta plantilla</w:t>
      </w:r>
    </w:p>
    <w:p w14:paraId="33C6F420" w14:textId="7B38D692" w:rsidR="00EB4F87" w:rsidRPr="00EA0C3A" w:rsidRDefault="00EB4F87" w:rsidP="00EA0C3A">
      <w:pPr>
        <w:pStyle w:val="Textoindependiente"/>
        <w:spacing w:line="240" w:lineRule="atLeast"/>
        <w:jc w:val="right"/>
        <w:rPr>
          <w:i/>
          <w:iCs/>
          <w:sz w:val="24"/>
        </w:rPr>
      </w:pPr>
      <w:r>
        <w:rPr>
          <w:sz w:val="24"/>
        </w:rPr>
        <w:t>(</w:t>
      </w:r>
      <w:r w:rsidR="00E679FB">
        <w:rPr>
          <w:sz w:val="24"/>
        </w:rPr>
        <w:t>Para garantizar la evaluación de pares ciegos, es indispensable no incluir datos personales de los autores en el documento)</w:t>
      </w:r>
    </w:p>
    <w:p w14:paraId="72903F6C" w14:textId="77777777" w:rsidR="00232B8B" w:rsidRDefault="00232B8B">
      <w:pPr>
        <w:pStyle w:val="Universidad"/>
      </w:pPr>
    </w:p>
    <w:p w14:paraId="22DDFD3C" w14:textId="77777777" w:rsidR="00232B8B" w:rsidRDefault="00232B8B">
      <w:pPr>
        <w:pStyle w:val="Universidad"/>
      </w:pPr>
    </w:p>
    <w:p w14:paraId="3948A8F6" w14:textId="77777777" w:rsidR="00232B8B" w:rsidRDefault="00232B8B" w:rsidP="00EB4F87">
      <w:pPr>
        <w:pStyle w:val="Ttuloresumen"/>
        <w:jc w:val="left"/>
      </w:pPr>
      <w:r>
        <w:t>Resumen</w:t>
      </w:r>
    </w:p>
    <w:p w14:paraId="3386A7C1" w14:textId="77777777" w:rsidR="00232B8B" w:rsidRDefault="00232B8B" w:rsidP="00EB4F87">
      <w:pPr>
        <w:pStyle w:val="Textoresumen"/>
        <w:ind w:left="1077"/>
        <w:jc w:val="left"/>
      </w:pPr>
      <w:r>
        <w:t>En esta parte se incluirá un resumen del trabajo presentado cuya extensión no deberá ser superior a 150 palabras. Observe que esta primera página no contiene encabezado ni pie de página.</w:t>
      </w:r>
      <w:r w:rsidR="00750550">
        <w:t xml:space="preserve"> Use cursiva.</w:t>
      </w:r>
    </w:p>
    <w:p w14:paraId="4FDE6E67" w14:textId="77777777" w:rsidR="00232B8B" w:rsidRDefault="00EB4F87" w:rsidP="00EB4F87">
      <w:pPr>
        <w:pStyle w:val="Ttuloresumen"/>
        <w:jc w:val="left"/>
      </w:pPr>
      <w:r>
        <w:rPr>
          <w:caps w:val="0"/>
        </w:rPr>
        <w:t>Palabras clave:</w:t>
      </w:r>
    </w:p>
    <w:p w14:paraId="233E56B6" w14:textId="77777777" w:rsidR="00232B8B" w:rsidRDefault="00232B8B" w:rsidP="00EB4F87">
      <w:pPr>
        <w:pStyle w:val="Textoresumen"/>
        <w:jc w:val="left"/>
        <w:rPr>
          <w:i w:val="0"/>
          <w:iCs w:val="0"/>
        </w:rPr>
      </w:pPr>
      <w:r w:rsidRPr="000D31CA">
        <w:rPr>
          <w:i w:val="0"/>
          <w:iCs w:val="0"/>
        </w:rPr>
        <w:t>En esta parte se incluirán entre 3 y 7 palabras clave que permitan identificar el tema abordado en el trabajo</w:t>
      </w:r>
      <w:r w:rsidR="000D31CA">
        <w:rPr>
          <w:i w:val="0"/>
          <w:iCs w:val="0"/>
        </w:rPr>
        <w:t xml:space="preserve"> (en letra “normal”)</w:t>
      </w:r>
      <w:r w:rsidR="00B2378D">
        <w:rPr>
          <w:i w:val="0"/>
          <w:iCs w:val="0"/>
        </w:rPr>
        <w:t>.</w:t>
      </w:r>
    </w:p>
    <w:p w14:paraId="2991502C" w14:textId="77777777" w:rsidR="003B7A50" w:rsidRDefault="003B7A50" w:rsidP="00EB4F87">
      <w:pPr>
        <w:pStyle w:val="Textoresumen"/>
        <w:jc w:val="left"/>
        <w:rPr>
          <w:i w:val="0"/>
          <w:iCs w:val="0"/>
        </w:rPr>
      </w:pPr>
    </w:p>
    <w:p w14:paraId="21F5C60A" w14:textId="77777777" w:rsidR="00232B8B" w:rsidRDefault="003B7A50">
      <w:pPr>
        <w:pStyle w:val="Ttulo1"/>
      </w:pPr>
      <w:r>
        <w:t>I</w:t>
      </w:r>
      <w:r w:rsidR="00232B8B">
        <w:t>ntroducción</w:t>
      </w:r>
    </w:p>
    <w:p w14:paraId="6CBB28E6" w14:textId="77777777" w:rsidR="00232B8B" w:rsidRDefault="00232B8B">
      <w:pPr>
        <w:pStyle w:val="Ttulo1"/>
      </w:pPr>
      <w:r>
        <w:t>Epígrafe segundo</w:t>
      </w:r>
    </w:p>
    <w:p w14:paraId="631CF364" w14:textId="77777777" w:rsidR="00232B8B" w:rsidRDefault="00232B8B">
      <w:pPr>
        <w:pStyle w:val="Ttulo2"/>
      </w:pPr>
      <w:proofErr w:type="spellStart"/>
      <w:r>
        <w:t>Subepígrafe</w:t>
      </w:r>
      <w:proofErr w:type="spellEnd"/>
      <w:r>
        <w:t xml:space="preserve"> 1</w:t>
      </w:r>
    </w:p>
    <w:p w14:paraId="68B23CA3" w14:textId="77777777" w:rsidR="00232B8B" w:rsidRDefault="00232B8B">
      <w:pPr>
        <w:pStyle w:val="Textoindependiente"/>
      </w:pPr>
      <w:r>
        <w:t>Texto independiente</w:t>
      </w:r>
    </w:p>
    <w:p w14:paraId="18CD15FB" w14:textId="77777777" w:rsidR="00232B8B" w:rsidRDefault="00232B8B">
      <w:pPr>
        <w:pStyle w:val="Ttulo2"/>
      </w:pPr>
      <w:proofErr w:type="spellStart"/>
      <w:r>
        <w:t>Subepígrafe</w:t>
      </w:r>
      <w:proofErr w:type="spellEnd"/>
      <w:r>
        <w:t xml:space="preserve"> 2</w:t>
      </w:r>
    </w:p>
    <w:p w14:paraId="0ED0ECB8" w14:textId="77777777" w:rsidR="00232B8B" w:rsidRDefault="00232B8B">
      <w:pPr>
        <w:pStyle w:val="Textoindependiente"/>
      </w:pPr>
      <w:r>
        <w:t>Texto independiente</w:t>
      </w:r>
    </w:p>
    <w:p w14:paraId="0015FA9B" w14:textId="77777777" w:rsidR="00232B8B" w:rsidRDefault="00232B8B">
      <w:pPr>
        <w:pStyle w:val="Ttulo1"/>
      </w:pPr>
      <w:r>
        <w:t>Epígrafe tercero</w:t>
      </w:r>
    </w:p>
    <w:p w14:paraId="663BC2C8" w14:textId="77777777" w:rsidR="00232B8B" w:rsidRDefault="00232B8B">
      <w:pPr>
        <w:pStyle w:val="Ttulo2"/>
      </w:pPr>
      <w:proofErr w:type="spellStart"/>
      <w:r>
        <w:t>Subepígrafe</w:t>
      </w:r>
      <w:proofErr w:type="spellEnd"/>
      <w:r>
        <w:t xml:space="preserve"> 1</w:t>
      </w:r>
    </w:p>
    <w:p w14:paraId="1DAC4E86" w14:textId="77777777" w:rsidR="00232B8B" w:rsidRDefault="00232B8B">
      <w:pPr>
        <w:pStyle w:val="Textoindependiente"/>
      </w:pPr>
      <w:r>
        <w:t>Texto independiente</w:t>
      </w:r>
    </w:p>
    <w:p w14:paraId="764D1FF3" w14:textId="77777777" w:rsidR="00232B8B" w:rsidRDefault="00232B8B">
      <w:pPr>
        <w:pStyle w:val="Ttulo2"/>
      </w:pPr>
      <w:proofErr w:type="spellStart"/>
      <w:r>
        <w:t>Subepígrafe</w:t>
      </w:r>
      <w:proofErr w:type="spellEnd"/>
      <w:r>
        <w:t xml:space="preserve"> 2</w:t>
      </w:r>
    </w:p>
    <w:p w14:paraId="07CFB31A" w14:textId="77777777" w:rsidR="00232B8B" w:rsidRDefault="00232B8B">
      <w:pPr>
        <w:pStyle w:val="Textoindependiente"/>
      </w:pPr>
      <w:r>
        <w:t>Texto independiente</w:t>
      </w:r>
      <w:r>
        <w:rPr>
          <w:rStyle w:val="Refdenotaalpie"/>
        </w:rPr>
        <w:footnoteReference w:id="1"/>
      </w:r>
    </w:p>
    <w:p w14:paraId="4616AFCE" w14:textId="12ACC180" w:rsidR="00232B8B" w:rsidRDefault="00232B8B">
      <w:pPr>
        <w:pStyle w:val="Textoindependiente"/>
      </w:pPr>
      <w:r>
        <w:t>A continuación</w:t>
      </w:r>
      <w:r w:rsidR="0084088B">
        <w:t>,</w:t>
      </w:r>
      <w:r>
        <w:t xml:space="preserve"> se presenta un ejemplo de enumeración:</w:t>
      </w:r>
    </w:p>
    <w:p w14:paraId="6F6356FD" w14:textId="77777777" w:rsidR="00232B8B" w:rsidRDefault="00232B8B">
      <w:pPr>
        <w:pStyle w:val="Enumeracin"/>
      </w:pPr>
      <w:r>
        <w:t>Esta es la forma de incluir una enumeración. Como puede comprobarse, se utilizarán guiones para destacar el comienzo de cada uno de los elementos de la enumeración. Se empleará una sangría de 0,5 centímetros a la izquierda y una sangría francesa de 0,45 centímetros.</w:t>
      </w:r>
    </w:p>
    <w:p w14:paraId="510D09FE" w14:textId="77777777" w:rsidR="00232B8B" w:rsidRDefault="00232B8B">
      <w:pPr>
        <w:pStyle w:val="Enumeracin"/>
      </w:pPr>
      <w:r>
        <w:lastRenderedPageBreak/>
        <w:t>Segundo elemento de la numeración</w:t>
      </w:r>
    </w:p>
    <w:p w14:paraId="7C452644" w14:textId="77777777" w:rsidR="00232B8B" w:rsidRDefault="00232B8B">
      <w:pPr>
        <w:pStyle w:val="Enumeracin"/>
      </w:pPr>
      <w:r>
        <w:t>Tercer elemento.</w:t>
      </w:r>
    </w:p>
    <w:p w14:paraId="03DA0C79" w14:textId="77777777" w:rsidR="00232B8B" w:rsidRDefault="00232B8B">
      <w:pPr>
        <w:pStyle w:val="Numeracindetablasyfiguras"/>
      </w:pPr>
      <w:r>
        <w:t>TABLA 1</w:t>
      </w:r>
    </w:p>
    <w:p w14:paraId="5F1D248B" w14:textId="77777777" w:rsidR="00232B8B" w:rsidRDefault="00232B8B">
      <w:pPr>
        <w:pStyle w:val="Ttulodetablasyfiguras"/>
      </w:pPr>
      <w:r>
        <w:t>Título de la tabla (de datos o de texto)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8"/>
        <w:gridCol w:w="1699"/>
        <w:gridCol w:w="1699"/>
        <w:gridCol w:w="1699"/>
        <w:gridCol w:w="1699"/>
      </w:tblGrid>
      <w:tr w:rsidR="00232B8B" w14:paraId="21DD41B9" w14:textId="77777777">
        <w:tc>
          <w:tcPr>
            <w:tcW w:w="1842" w:type="dxa"/>
            <w:vAlign w:val="center"/>
          </w:tcPr>
          <w:p w14:paraId="7C0FD73D" w14:textId="77777777" w:rsidR="00232B8B" w:rsidRDefault="00232B8B">
            <w:pPr>
              <w:pStyle w:val="Textodetablas"/>
              <w:jc w:val="left"/>
              <w:rPr>
                <w:b/>
                <w:bCs/>
              </w:rPr>
            </w:pPr>
            <w:r>
              <w:rPr>
                <w:b/>
                <w:bCs/>
              </w:rPr>
              <w:t>En las celdas se podrá emplear una letra de 9 puntos</w:t>
            </w:r>
          </w:p>
        </w:tc>
        <w:tc>
          <w:tcPr>
            <w:tcW w:w="1842" w:type="dxa"/>
            <w:vAlign w:val="center"/>
          </w:tcPr>
          <w:p w14:paraId="06C12AD6" w14:textId="77777777" w:rsidR="00232B8B" w:rsidRDefault="00232B8B">
            <w:pPr>
              <w:pStyle w:val="Textodetablas"/>
              <w:rPr>
                <w:b/>
                <w:bCs/>
              </w:rPr>
            </w:pPr>
            <w:r>
              <w:rPr>
                <w:b/>
                <w:bCs/>
              </w:rPr>
              <w:t>En las celdas se podrá emplear una letra de 9 puntos</w:t>
            </w:r>
          </w:p>
        </w:tc>
        <w:tc>
          <w:tcPr>
            <w:tcW w:w="1842" w:type="dxa"/>
            <w:vAlign w:val="center"/>
          </w:tcPr>
          <w:p w14:paraId="3B9507F8" w14:textId="77777777" w:rsidR="00232B8B" w:rsidRDefault="00232B8B">
            <w:pPr>
              <w:pStyle w:val="Textodetablas"/>
              <w:rPr>
                <w:b/>
                <w:bCs/>
              </w:rPr>
            </w:pPr>
            <w:r>
              <w:rPr>
                <w:b/>
                <w:bCs/>
              </w:rPr>
              <w:t>En las celdas se podrá emplear una letra de 9 puntos</w:t>
            </w:r>
          </w:p>
        </w:tc>
        <w:tc>
          <w:tcPr>
            <w:tcW w:w="1842" w:type="dxa"/>
            <w:vAlign w:val="center"/>
          </w:tcPr>
          <w:p w14:paraId="5F5F7FB9" w14:textId="77777777" w:rsidR="00232B8B" w:rsidRDefault="00232B8B">
            <w:pPr>
              <w:pStyle w:val="Textodetablas"/>
              <w:rPr>
                <w:b/>
                <w:bCs/>
              </w:rPr>
            </w:pPr>
            <w:r>
              <w:rPr>
                <w:b/>
                <w:bCs/>
              </w:rPr>
              <w:t>En las celdas se podrá emplear una letra de 9 puntos</w:t>
            </w:r>
          </w:p>
        </w:tc>
        <w:tc>
          <w:tcPr>
            <w:tcW w:w="1842" w:type="dxa"/>
            <w:vAlign w:val="center"/>
          </w:tcPr>
          <w:p w14:paraId="6DB3B2BF" w14:textId="77777777" w:rsidR="00232B8B" w:rsidRDefault="00232B8B">
            <w:pPr>
              <w:pStyle w:val="Textodetablas"/>
              <w:rPr>
                <w:b/>
                <w:bCs/>
              </w:rPr>
            </w:pPr>
            <w:r>
              <w:rPr>
                <w:b/>
                <w:bCs/>
              </w:rPr>
              <w:t>En las celdas se podrá emplear una letra de 9 puntos</w:t>
            </w:r>
          </w:p>
        </w:tc>
      </w:tr>
      <w:tr w:rsidR="00232B8B" w14:paraId="593D077A" w14:textId="77777777">
        <w:tc>
          <w:tcPr>
            <w:tcW w:w="1842" w:type="dxa"/>
            <w:vAlign w:val="center"/>
          </w:tcPr>
          <w:p w14:paraId="402F2542" w14:textId="77777777" w:rsidR="00232B8B" w:rsidRDefault="00232B8B">
            <w:pPr>
              <w:pStyle w:val="Textodetablas"/>
              <w:jc w:val="left"/>
              <w:rPr>
                <w:b/>
                <w:bCs/>
              </w:rPr>
            </w:pPr>
            <w:r>
              <w:rPr>
                <w:b/>
                <w:bCs/>
              </w:rPr>
              <w:t>En las celdas se podrá emplear una letra de 9 puntos</w:t>
            </w:r>
          </w:p>
        </w:tc>
        <w:tc>
          <w:tcPr>
            <w:tcW w:w="1842" w:type="dxa"/>
            <w:vAlign w:val="center"/>
          </w:tcPr>
          <w:p w14:paraId="6BB520A7" w14:textId="77777777" w:rsidR="00232B8B" w:rsidRDefault="00232B8B">
            <w:pPr>
              <w:pStyle w:val="Textodetablas"/>
            </w:pPr>
            <w:r>
              <w:t>En las celdas se podrá emplear una letra de 9 puntos</w:t>
            </w:r>
          </w:p>
        </w:tc>
        <w:tc>
          <w:tcPr>
            <w:tcW w:w="1842" w:type="dxa"/>
            <w:vAlign w:val="center"/>
          </w:tcPr>
          <w:p w14:paraId="1EB2920B" w14:textId="77777777" w:rsidR="00232B8B" w:rsidRDefault="00232B8B">
            <w:pPr>
              <w:pStyle w:val="Textodetablas"/>
            </w:pPr>
            <w:r>
              <w:t>En las celdas se podrá emplear una letra de 9 puntos</w:t>
            </w:r>
          </w:p>
        </w:tc>
        <w:tc>
          <w:tcPr>
            <w:tcW w:w="1842" w:type="dxa"/>
            <w:vAlign w:val="center"/>
          </w:tcPr>
          <w:p w14:paraId="43996EB6" w14:textId="77777777" w:rsidR="00232B8B" w:rsidRDefault="00232B8B">
            <w:pPr>
              <w:pStyle w:val="Textodetablas"/>
            </w:pPr>
            <w:r>
              <w:t>En las celdas se podrá emplear una letra de 9 puntos</w:t>
            </w:r>
          </w:p>
        </w:tc>
        <w:tc>
          <w:tcPr>
            <w:tcW w:w="1842" w:type="dxa"/>
            <w:vAlign w:val="center"/>
          </w:tcPr>
          <w:p w14:paraId="7039173A" w14:textId="77777777" w:rsidR="00232B8B" w:rsidRDefault="00232B8B">
            <w:pPr>
              <w:pStyle w:val="Textodetablas"/>
            </w:pPr>
            <w:r>
              <w:t>En las celdas se podrá emplear una letra de 9 puntos</w:t>
            </w:r>
          </w:p>
        </w:tc>
      </w:tr>
      <w:tr w:rsidR="00232B8B" w14:paraId="169CBDFF" w14:textId="77777777">
        <w:tc>
          <w:tcPr>
            <w:tcW w:w="1842" w:type="dxa"/>
            <w:vAlign w:val="center"/>
          </w:tcPr>
          <w:p w14:paraId="1554B375" w14:textId="77777777" w:rsidR="00232B8B" w:rsidRDefault="00232B8B">
            <w:pPr>
              <w:pStyle w:val="Textodetablas"/>
              <w:jc w:val="left"/>
              <w:rPr>
                <w:b/>
                <w:bCs/>
              </w:rPr>
            </w:pPr>
            <w:r>
              <w:rPr>
                <w:b/>
                <w:bCs/>
              </w:rPr>
              <w:t>En las celdas se podrá emplear una letra de 9 puntos</w:t>
            </w:r>
          </w:p>
        </w:tc>
        <w:tc>
          <w:tcPr>
            <w:tcW w:w="1842" w:type="dxa"/>
            <w:vAlign w:val="center"/>
          </w:tcPr>
          <w:p w14:paraId="6D7544B3" w14:textId="77777777" w:rsidR="00232B8B" w:rsidRDefault="00232B8B">
            <w:pPr>
              <w:pStyle w:val="Textodetablas"/>
            </w:pPr>
            <w:r>
              <w:t>En las celdas se podrá emplear una letra de 9 puntos</w:t>
            </w:r>
          </w:p>
        </w:tc>
        <w:tc>
          <w:tcPr>
            <w:tcW w:w="1842" w:type="dxa"/>
            <w:vAlign w:val="center"/>
          </w:tcPr>
          <w:p w14:paraId="46D985E1" w14:textId="77777777" w:rsidR="00232B8B" w:rsidRDefault="00232B8B">
            <w:pPr>
              <w:pStyle w:val="Textodetablas"/>
            </w:pPr>
            <w:r>
              <w:t>En las celdas se podrá emplear una letra de 9 puntos</w:t>
            </w:r>
          </w:p>
        </w:tc>
        <w:tc>
          <w:tcPr>
            <w:tcW w:w="1842" w:type="dxa"/>
            <w:vAlign w:val="center"/>
          </w:tcPr>
          <w:p w14:paraId="21F1F683" w14:textId="77777777" w:rsidR="00232B8B" w:rsidRDefault="00232B8B">
            <w:pPr>
              <w:pStyle w:val="Textodetablas"/>
            </w:pPr>
            <w:r>
              <w:t>En las celdas se podrá emplear una letra de 9 puntos</w:t>
            </w:r>
          </w:p>
        </w:tc>
        <w:tc>
          <w:tcPr>
            <w:tcW w:w="1842" w:type="dxa"/>
            <w:vAlign w:val="center"/>
          </w:tcPr>
          <w:p w14:paraId="5A8AB709" w14:textId="77777777" w:rsidR="00232B8B" w:rsidRDefault="00232B8B">
            <w:pPr>
              <w:pStyle w:val="Textodetablas"/>
            </w:pPr>
            <w:r>
              <w:t>En las celdas se podrá emplear una letra de 9 puntos</w:t>
            </w:r>
          </w:p>
        </w:tc>
      </w:tr>
    </w:tbl>
    <w:p w14:paraId="16319E6E" w14:textId="77777777" w:rsidR="001D649E" w:rsidRDefault="001D649E" w:rsidP="001D649E">
      <w:pPr>
        <w:pStyle w:val="Textonotapie"/>
      </w:pPr>
      <w:r>
        <w:t>Fuente: Fuente (año).</w:t>
      </w:r>
    </w:p>
    <w:p w14:paraId="08979DAF" w14:textId="77777777" w:rsidR="00232B8B" w:rsidRDefault="00232B8B">
      <w:pPr>
        <w:pStyle w:val="Textoindependiente"/>
      </w:pPr>
      <w:r>
        <w:t>No dude en consultarnos cualquier duda relativa al formato de presentación de las ponencias o a cualquier otra cuestión que pudiera surgir. Estaremos encantados de atenderle.</w:t>
      </w:r>
    </w:p>
    <w:p w14:paraId="3B88ED22" w14:textId="2BA25CC4" w:rsidR="00232B8B" w:rsidRDefault="00232B8B">
      <w:pPr>
        <w:pStyle w:val="Textoindependiente"/>
      </w:pPr>
      <w:r>
        <w:t xml:space="preserve">Esto es un ejemplo de texto normal. A </w:t>
      </w:r>
      <w:r w:rsidR="0084088B">
        <w:t>continuación,</w:t>
      </w:r>
      <w:r>
        <w:t xml:space="preserve"> se presenta un ejemplo de enumeración:</w:t>
      </w:r>
    </w:p>
    <w:p w14:paraId="0EFE11CA" w14:textId="77777777" w:rsidR="00232B8B" w:rsidRDefault="00232B8B">
      <w:pPr>
        <w:pStyle w:val="Enumeracin"/>
      </w:pPr>
      <w:r>
        <w:t>Esta es la forma de incluir una enumeración. Como puede comprobarse, se utilizarán guiones para destacar el comienzo de cada uno de los elementos de la enumeración. Se empleará una sangría de 0,5 centímetros a la izquierda y una sangría francesa de 0,45 centímetros.</w:t>
      </w:r>
    </w:p>
    <w:p w14:paraId="43FD1D18" w14:textId="77777777" w:rsidR="00232B8B" w:rsidRDefault="00232B8B">
      <w:pPr>
        <w:pStyle w:val="Enumeracin"/>
      </w:pPr>
      <w:r>
        <w:t>Segundo elemento de la numeración.</w:t>
      </w:r>
    </w:p>
    <w:p w14:paraId="6051E9B9" w14:textId="77777777" w:rsidR="00232B8B" w:rsidRDefault="00232B8B">
      <w:pPr>
        <w:pStyle w:val="Enumeracin"/>
      </w:pPr>
      <w:r>
        <w:t>Tercer elemento.</w:t>
      </w:r>
    </w:p>
    <w:p w14:paraId="41804D67" w14:textId="77777777" w:rsidR="00232B8B" w:rsidRDefault="00232B8B">
      <w:pPr>
        <w:pStyle w:val="Enumeracin"/>
      </w:pPr>
      <w:r>
        <w:t>Cuarto elemento.</w:t>
      </w:r>
    </w:p>
    <w:p w14:paraId="7226312C" w14:textId="77777777" w:rsidR="00232B8B" w:rsidRDefault="00232B8B">
      <w:pPr>
        <w:pStyle w:val="Enumeracin"/>
      </w:pPr>
      <w:r>
        <w:t>Quinto y último elemento.</w:t>
      </w:r>
    </w:p>
    <w:p w14:paraId="3E394D23" w14:textId="36EC78D2" w:rsidR="00232B8B" w:rsidRDefault="00232B8B">
      <w:pPr>
        <w:pStyle w:val="Textoindependiente"/>
      </w:pPr>
      <w:r>
        <w:t xml:space="preserve">A </w:t>
      </w:r>
      <w:r w:rsidR="004C40DC">
        <w:t>continuación,</w:t>
      </w:r>
      <w:r>
        <w:t xml:space="preserve"> le presentamos un ejemplo de figura</w:t>
      </w:r>
      <w:r w:rsidR="00181572">
        <w:t>:</w:t>
      </w:r>
    </w:p>
    <w:p w14:paraId="3750FDC6" w14:textId="77777777" w:rsidR="00232B8B" w:rsidRDefault="00232B8B">
      <w:pPr>
        <w:pStyle w:val="Textoindependiente"/>
      </w:pPr>
    </w:p>
    <w:p w14:paraId="39246867" w14:textId="77777777" w:rsidR="00232B8B" w:rsidRDefault="00232B8B">
      <w:pPr>
        <w:pStyle w:val="Numeracindetablasyfiguras"/>
      </w:pPr>
      <w:r>
        <w:t>figura 1</w:t>
      </w:r>
    </w:p>
    <w:p w14:paraId="44C5F83B" w14:textId="77777777" w:rsidR="00232B8B" w:rsidRDefault="00232B8B">
      <w:pPr>
        <w:pStyle w:val="Ttulodetablasyfiguras"/>
      </w:pPr>
      <w:r>
        <w:t>Título de la figura (figuras, gráficos, mapas, esquemas, etc.)</w:t>
      </w:r>
    </w:p>
    <w:p w14:paraId="79D0CDD7" w14:textId="77777777" w:rsidR="00232B8B" w:rsidRDefault="00110855">
      <w:pPr>
        <w:pStyle w:val="Ttulodetablasyfiguras"/>
      </w:pPr>
      <w:r>
        <w:rPr>
          <w:noProof/>
        </w:rPr>
        <w:object w:dxaOrig="7200" w:dyaOrig="5400" w14:anchorId="4F4308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in;height:269.5pt;mso-width-percent:0;mso-height-percent:0;mso-width-percent:0;mso-height-percent:0" o:ole="">
            <v:imagedata r:id="rId7" o:title=""/>
          </v:shape>
          <o:OLEObject Type="Embed" ProgID="PowerPoint.Show.8" ShapeID="_x0000_i1025" DrawAspect="Content" ObjectID="_1734979391" r:id="rId8"/>
        </w:object>
      </w:r>
    </w:p>
    <w:p w14:paraId="5A75AC36" w14:textId="77777777" w:rsidR="001D649E" w:rsidRDefault="001D649E" w:rsidP="001D649E">
      <w:pPr>
        <w:pStyle w:val="Textonotapie"/>
        <w:ind w:left="1068" w:firstLine="348"/>
      </w:pPr>
      <w:r>
        <w:t>Fuente: Fuente (año).</w:t>
      </w:r>
    </w:p>
    <w:p w14:paraId="6F5C7E3D" w14:textId="77777777" w:rsidR="001D649E" w:rsidRDefault="001D649E">
      <w:pPr>
        <w:pStyle w:val="Textoindependiente"/>
      </w:pPr>
    </w:p>
    <w:p w14:paraId="4A63D635" w14:textId="77777777" w:rsidR="00232B8B" w:rsidRDefault="00232B8B">
      <w:pPr>
        <w:pStyle w:val="Textoindependiente"/>
      </w:pPr>
      <w:r>
        <w:t xml:space="preserve">Utilice tantos epígrafes y </w:t>
      </w:r>
      <w:proofErr w:type="spellStart"/>
      <w:r>
        <w:t>subepígrafes</w:t>
      </w:r>
      <w:proofErr w:type="spellEnd"/>
      <w:r>
        <w:t xml:space="preserve"> como considere conveniente. No obstante, se recomienda incluir un primer epígrafe titulado “Introducción” y un último epígrafe titulado “Conclusiones”.</w:t>
      </w:r>
    </w:p>
    <w:p w14:paraId="731D8665" w14:textId="77777777" w:rsidR="00232B8B" w:rsidRDefault="00232B8B">
      <w:pPr>
        <w:pStyle w:val="Textoindependiente"/>
      </w:pPr>
      <w:r>
        <w:t>El trabajo acabará con un listado de las referencias bibliográficas, que aparecerá bajo el epígrafe “Referencias bibliográficas”, sin numerar.</w:t>
      </w:r>
    </w:p>
    <w:p w14:paraId="4EB9B40C" w14:textId="6F8CA0CD" w:rsidR="00232B8B" w:rsidRDefault="00232B8B">
      <w:pPr>
        <w:pStyle w:val="Ttulo1"/>
      </w:pPr>
      <w:r>
        <w:t>Conclusiones</w:t>
      </w:r>
      <w:r w:rsidR="004C40DC">
        <w:t>, aportaciones y futuras líneas de investigación</w:t>
      </w:r>
    </w:p>
    <w:p w14:paraId="453D04CE" w14:textId="77777777" w:rsidR="00232B8B" w:rsidRDefault="00232B8B">
      <w:pPr>
        <w:pStyle w:val="Textoindependiente"/>
      </w:pPr>
      <w:r>
        <w:t>Describa aquí las principales conclusiones de su trabajo.</w:t>
      </w:r>
    </w:p>
    <w:p w14:paraId="50EE2183" w14:textId="77777777" w:rsidR="00232B8B" w:rsidRDefault="00232B8B">
      <w:pPr>
        <w:pStyle w:val="Textoindependiente"/>
      </w:pPr>
    </w:p>
    <w:p w14:paraId="5A886DCA" w14:textId="77777777" w:rsidR="00232B8B" w:rsidRDefault="00232B8B">
      <w:pPr>
        <w:pStyle w:val="Textoindependiente"/>
        <w:spacing w:before="240"/>
        <w:rPr>
          <w:b/>
          <w:bCs/>
          <w:sz w:val="24"/>
        </w:rPr>
      </w:pPr>
      <w:r>
        <w:rPr>
          <w:b/>
          <w:bCs/>
          <w:sz w:val="24"/>
        </w:rPr>
        <w:t>Referencias bibliográficas</w:t>
      </w:r>
    </w:p>
    <w:p w14:paraId="3EE8B7FF" w14:textId="77777777" w:rsidR="00580F18" w:rsidRDefault="00580F18">
      <w:pPr>
        <w:pStyle w:val="Textoindependiente"/>
        <w:rPr>
          <w:sz w:val="18"/>
        </w:rPr>
      </w:pPr>
    </w:p>
    <w:p w14:paraId="00E794C5" w14:textId="0ECD84E7" w:rsidR="00580F18" w:rsidRDefault="00580F18">
      <w:pPr>
        <w:pStyle w:val="Textoindependiente"/>
      </w:pPr>
      <w:r>
        <w:t>Usar formato APA (</w:t>
      </w:r>
      <w:r w:rsidR="00BD0A9F">
        <w:t>7</w:t>
      </w:r>
      <w:r>
        <w:t>ª Edición).</w:t>
      </w:r>
    </w:p>
    <w:p w14:paraId="36607076" w14:textId="2CC7409D" w:rsidR="0084088B" w:rsidRDefault="0084088B">
      <w:pPr>
        <w:pStyle w:val="Textoindependiente"/>
      </w:pPr>
      <w:r>
        <w:t xml:space="preserve">En caso de ser necesario, por motivos de extensión, se puede incluir la leyenda: </w:t>
      </w:r>
    </w:p>
    <w:p w14:paraId="7D704025" w14:textId="1FC3D21D" w:rsidR="0084088B" w:rsidRPr="00580F18" w:rsidRDefault="0084088B">
      <w:pPr>
        <w:pStyle w:val="Textoindependiente"/>
      </w:pPr>
      <w:r>
        <w:t xml:space="preserve">“Referencias a petición” </w:t>
      </w:r>
    </w:p>
    <w:sectPr w:rsidR="0084088B" w:rsidRPr="00580F18" w:rsidSect="00854435">
      <w:footerReference w:type="even" r:id="rId9"/>
      <w:footerReference w:type="default" r:id="rId10"/>
      <w:headerReference w:type="first" r:id="rId11"/>
      <w:footerReference w:type="first" r:id="rId12"/>
      <w:pgSz w:w="11906" w:h="16838" w:code="9"/>
      <w:pgMar w:top="141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77F80" w14:textId="77777777" w:rsidR="00A67103" w:rsidRDefault="00A67103">
      <w:r>
        <w:separator/>
      </w:r>
    </w:p>
  </w:endnote>
  <w:endnote w:type="continuationSeparator" w:id="0">
    <w:p w14:paraId="23BE3A14" w14:textId="77777777" w:rsidR="00A67103" w:rsidRDefault="00A67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A6E9" w14:textId="22A8F083" w:rsidR="00EA0C3A" w:rsidRDefault="00EA0C3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sidR="0084088B">
      <w:rPr>
        <w:rStyle w:val="Nmerodepgina"/>
      </w:rPr>
      <w:fldChar w:fldCharType="separate"/>
    </w:r>
    <w:r w:rsidR="0084088B">
      <w:rPr>
        <w:rStyle w:val="Nmerodepgina"/>
        <w:noProof/>
      </w:rPr>
      <w:t>2</w:t>
    </w:r>
    <w:r>
      <w:rPr>
        <w:rStyle w:val="Nmerodepgina"/>
      </w:rPr>
      <w:fldChar w:fldCharType="end"/>
    </w:r>
  </w:p>
  <w:p w14:paraId="4426236B" w14:textId="77777777" w:rsidR="00EA0C3A" w:rsidRDefault="00EA0C3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065905"/>
      <w:docPartObj>
        <w:docPartGallery w:val="Page Numbers (Bottom of Page)"/>
        <w:docPartUnique/>
      </w:docPartObj>
    </w:sdtPr>
    <w:sdtContent>
      <w:p w14:paraId="040C1787" w14:textId="77777777" w:rsidR="003B7A50" w:rsidRDefault="003B7A50">
        <w:pPr>
          <w:pStyle w:val="Piedepgina"/>
          <w:jc w:val="center"/>
        </w:pPr>
        <w:r w:rsidRPr="003B7A50">
          <w:rPr>
            <w:sz w:val="18"/>
            <w:szCs w:val="18"/>
          </w:rPr>
          <w:fldChar w:fldCharType="begin"/>
        </w:r>
        <w:r w:rsidRPr="003B7A50">
          <w:rPr>
            <w:sz w:val="18"/>
            <w:szCs w:val="18"/>
          </w:rPr>
          <w:instrText>PAGE   \* MERGEFORMAT</w:instrText>
        </w:r>
        <w:r w:rsidRPr="003B7A50">
          <w:rPr>
            <w:sz w:val="18"/>
            <w:szCs w:val="18"/>
          </w:rPr>
          <w:fldChar w:fldCharType="separate"/>
        </w:r>
        <w:r w:rsidR="00DB74ED" w:rsidRPr="00DB74ED">
          <w:rPr>
            <w:noProof/>
            <w:sz w:val="18"/>
            <w:szCs w:val="18"/>
            <w:lang w:val="es-ES"/>
          </w:rPr>
          <w:t>2</w:t>
        </w:r>
        <w:r w:rsidRPr="003B7A50">
          <w:rPr>
            <w:sz w:val="18"/>
            <w:szCs w:val="18"/>
          </w:rPr>
          <w:fldChar w:fldCharType="end"/>
        </w:r>
      </w:p>
    </w:sdtContent>
  </w:sdt>
  <w:p w14:paraId="5EEF45D8" w14:textId="77777777" w:rsidR="00EA0C3A" w:rsidRDefault="00EA0C3A">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866846"/>
      <w:docPartObj>
        <w:docPartGallery w:val="Page Numbers (Bottom of Page)"/>
        <w:docPartUnique/>
      </w:docPartObj>
    </w:sdtPr>
    <w:sdtEndPr>
      <w:rPr>
        <w:sz w:val="18"/>
        <w:szCs w:val="18"/>
      </w:rPr>
    </w:sdtEndPr>
    <w:sdtContent>
      <w:p w14:paraId="201BE34C" w14:textId="08AE0859" w:rsidR="0084088B" w:rsidRPr="0084088B" w:rsidRDefault="0084088B">
        <w:pPr>
          <w:pStyle w:val="Piedepgina"/>
          <w:jc w:val="center"/>
          <w:rPr>
            <w:sz w:val="18"/>
            <w:szCs w:val="18"/>
          </w:rPr>
        </w:pPr>
        <w:r w:rsidRPr="0084088B">
          <w:rPr>
            <w:sz w:val="18"/>
            <w:szCs w:val="18"/>
          </w:rPr>
          <w:fldChar w:fldCharType="begin"/>
        </w:r>
        <w:r w:rsidRPr="0084088B">
          <w:rPr>
            <w:sz w:val="18"/>
            <w:szCs w:val="18"/>
          </w:rPr>
          <w:instrText>PAGE   \* MERGEFORMAT</w:instrText>
        </w:r>
        <w:r w:rsidRPr="0084088B">
          <w:rPr>
            <w:sz w:val="18"/>
            <w:szCs w:val="18"/>
          </w:rPr>
          <w:fldChar w:fldCharType="separate"/>
        </w:r>
        <w:r w:rsidRPr="0084088B">
          <w:rPr>
            <w:sz w:val="18"/>
            <w:szCs w:val="18"/>
            <w:lang w:val="es-ES"/>
          </w:rPr>
          <w:t>2</w:t>
        </w:r>
        <w:r w:rsidRPr="0084088B">
          <w:rPr>
            <w:sz w:val="18"/>
            <w:szCs w:val="18"/>
          </w:rPr>
          <w:fldChar w:fldCharType="end"/>
        </w:r>
      </w:p>
    </w:sdtContent>
  </w:sdt>
  <w:p w14:paraId="039F3BF7" w14:textId="77777777" w:rsidR="0084088B" w:rsidRDefault="008408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E5CC0" w14:textId="77777777" w:rsidR="00A67103" w:rsidRDefault="00A67103">
      <w:r>
        <w:separator/>
      </w:r>
    </w:p>
  </w:footnote>
  <w:footnote w:type="continuationSeparator" w:id="0">
    <w:p w14:paraId="536A6D63" w14:textId="77777777" w:rsidR="00A67103" w:rsidRDefault="00A67103">
      <w:r>
        <w:continuationSeparator/>
      </w:r>
    </w:p>
  </w:footnote>
  <w:footnote w:id="1">
    <w:p w14:paraId="554D3943" w14:textId="55C3015A" w:rsidR="00EA0C3A" w:rsidRDefault="00EA0C3A" w:rsidP="0084088B">
      <w:pPr>
        <w:pStyle w:val="Textonotapie"/>
        <w:ind w:left="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F5C2E" w14:textId="7B0A8B11" w:rsidR="0084088B" w:rsidRPr="004C40DC" w:rsidRDefault="0084088B" w:rsidP="0084088B">
    <w:pPr>
      <w:pStyle w:val="Encabezado"/>
      <w:jc w:val="both"/>
      <w:rPr>
        <w:sz w:val="22"/>
        <w:szCs w:val="22"/>
      </w:rPr>
    </w:pPr>
    <w:r w:rsidRPr="004C40DC">
      <w:rPr>
        <w:color w:val="333333"/>
        <w:sz w:val="22"/>
        <w:szCs w:val="22"/>
        <w:lang w:eastAsia="es-MX"/>
      </w:rPr>
      <w:t>En página impar: Título del trabajo (puntos suspensivos a partir de la octava palabra).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678"/>
    <w:multiLevelType w:val="hybridMultilevel"/>
    <w:tmpl w:val="69B0FA3E"/>
    <w:lvl w:ilvl="0" w:tplc="0E94C41A">
      <w:start w:val="1"/>
      <w:numFmt w:val="bullet"/>
      <w:lvlText w:val=""/>
      <w:lvlJc w:val="left"/>
      <w:pPr>
        <w:tabs>
          <w:tab w:val="num" w:pos="425"/>
        </w:tabs>
        <w:ind w:left="425" w:hanging="28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37046"/>
    <w:multiLevelType w:val="hybridMultilevel"/>
    <w:tmpl w:val="DF80AD2E"/>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6D41E1"/>
    <w:multiLevelType w:val="hybridMultilevel"/>
    <w:tmpl w:val="2BA47DC6"/>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6F1070A"/>
    <w:multiLevelType w:val="hybridMultilevel"/>
    <w:tmpl w:val="E56E5FE6"/>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5C78E2"/>
    <w:multiLevelType w:val="hybridMultilevel"/>
    <w:tmpl w:val="9E6C402C"/>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B0867C5"/>
    <w:multiLevelType w:val="hybridMultilevel"/>
    <w:tmpl w:val="55CAA72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C402A7B"/>
    <w:multiLevelType w:val="multilevel"/>
    <w:tmpl w:val="3BB86CF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800"/>
        </w:tabs>
        <w:ind w:left="1800" w:hanging="180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7" w15:restartNumberingAfterBreak="0">
    <w:nsid w:val="0FA60D4F"/>
    <w:multiLevelType w:val="hybridMultilevel"/>
    <w:tmpl w:val="6BE4A55C"/>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9405F61"/>
    <w:multiLevelType w:val="hybridMultilevel"/>
    <w:tmpl w:val="BB9A85C6"/>
    <w:lvl w:ilvl="0" w:tplc="4CE081C6">
      <w:numFmt w:val="bullet"/>
      <w:lvlText w:val="-"/>
      <w:lvlJc w:val="left"/>
      <w:pPr>
        <w:tabs>
          <w:tab w:val="num" w:pos="227"/>
        </w:tabs>
        <w:ind w:left="227" w:hanging="227"/>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14E72"/>
    <w:multiLevelType w:val="multilevel"/>
    <w:tmpl w:val="32CE66F0"/>
    <w:lvl w:ilvl="0">
      <w:start w:val="1"/>
      <w:numFmt w:val="decimal"/>
      <w:pStyle w:val="Ttulo1"/>
      <w:suff w:val="space"/>
      <w:lvlText w:val="%1."/>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tulo2"/>
      <w:suff w:val="space"/>
      <w:lvlText w:val="%1.%2."/>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suff w:val="space"/>
      <w:lvlText w:val="%2%3."/>
      <w:lvlJc w:val="left"/>
      <w:pPr>
        <w:ind w:left="0" w:firstLine="0"/>
      </w:pPr>
      <w:rPr>
        <w:rFonts w:hint="default"/>
      </w:rPr>
    </w:lvl>
    <w:lvl w:ilvl="3">
      <w:start w:val="1"/>
      <w:numFmt w:val="decimal"/>
      <w:pStyle w:val="Ttulo4"/>
      <w:suff w:val="space"/>
      <w:lvlText w:val="%2%3.%4."/>
      <w:lvlJc w:val="left"/>
      <w:pPr>
        <w:ind w:left="0" w:firstLine="0"/>
      </w:pPr>
      <w:rPr>
        <w:rFonts w:hint="default"/>
      </w:rPr>
    </w:lvl>
    <w:lvl w:ilvl="4">
      <w:start w:val="1"/>
      <w:numFmt w:val="lowerLetter"/>
      <w:pStyle w:val="Ttulo5"/>
      <w:suff w:val="space"/>
      <w:lvlText w:val="%5."/>
      <w:lvlJc w:val="left"/>
      <w:pPr>
        <w:ind w:left="0" w:firstLine="0"/>
      </w:pPr>
      <w:rPr>
        <w:rFonts w:hint="default"/>
      </w:rPr>
    </w:lvl>
    <w:lvl w:ilvl="5">
      <w:start w:val="1"/>
      <w:numFmt w:val="lowerRoman"/>
      <w:suff w:val="space"/>
      <w:lvlText w:val="%6."/>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10" w15:restartNumberingAfterBreak="0">
    <w:nsid w:val="31611DF2"/>
    <w:multiLevelType w:val="hybridMultilevel"/>
    <w:tmpl w:val="8E247A2E"/>
    <w:lvl w:ilvl="0" w:tplc="4CE081C6">
      <w:numFmt w:val="bullet"/>
      <w:lvlText w:val="-"/>
      <w:lvlJc w:val="left"/>
      <w:pPr>
        <w:tabs>
          <w:tab w:val="num" w:pos="227"/>
        </w:tabs>
        <w:ind w:left="227" w:hanging="227"/>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73B0E"/>
    <w:multiLevelType w:val="hybridMultilevel"/>
    <w:tmpl w:val="ABBE084A"/>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4071DAA"/>
    <w:multiLevelType w:val="hybridMultilevel"/>
    <w:tmpl w:val="8F7E7F9C"/>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7311C07"/>
    <w:multiLevelType w:val="multilevel"/>
    <w:tmpl w:val="3BB86CF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800"/>
        </w:tabs>
        <w:ind w:left="1800" w:hanging="180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14" w15:restartNumberingAfterBreak="0">
    <w:nsid w:val="3EBD0C16"/>
    <w:multiLevelType w:val="hybridMultilevel"/>
    <w:tmpl w:val="BBBCC9DA"/>
    <w:lvl w:ilvl="0" w:tplc="4CE081C6">
      <w:numFmt w:val="bullet"/>
      <w:lvlText w:val="-"/>
      <w:lvlJc w:val="left"/>
      <w:pPr>
        <w:tabs>
          <w:tab w:val="num" w:pos="227"/>
        </w:tabs>
        <w:ind w:left="227" w:hanging="227"/>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F315AE"/>
    <w:multiLevelType w:val="hybridMultilevel"/>
    <w:tmpl w:val="81448A30"/>
    <w:lvl w:ilvl="0" w:tplc="0C0A0019">
      <w:start w:val="1"/>
      <w:numFmt w:val="lowerLetter"/>
      <w:lvlText w:val="%1."/>
      <w:lvlJc w:val="left"/>
      <w:pPr>
        <w:tabs>
          <w:tab w:val="num" w:pos="1440"/>
        </w:tabs>
        <w:ind w:left="1440" w:hanging="360"/>
      </w:pPr>
    </w:lvl>
    <w:lvl w:ilvl="1" w:tplc="A140C414">
      <w:start w:val="1"/>
      <w:numFmt w:val="decimal"/>
      <w:lvlText w:val="%2."/>
      <w:lvlJc w:val="left"/>
      <w:pPr>
        <w:tabs>
          <w:tab w:val="num" w:pos="397"/>
        </w:tabs>
        <w:ind w:left="397" w:hanging="397"/>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4954D06"/>
    <w:multiLevelType w:val="hybridMultilevel"/>
    <w:tmpl w:val="5E3EF30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65E4FD8"/>
    <w:multiLevelType w:val="multilevel"/>
    <w:tmpl w:val="8E222AC2"/>
    <w:lvl w:ilvl="0">
      <w:start w:val="1"/>
      <w:numFmt w:val="decimal"/>
      <w:suff w:val="space"/>
      <w:lvlText w:val="%1."/>
      <w:lvlJc w:val="left"/>
      <w:pPr>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800"/>
        </w:tabs>
        <w:ind w:left="1800" w:hanging="180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18" w15:restartNumberingAfterBreak="0">
    <w:nsid w:val="55E338FD"/>
    <w:multiLevelType w:val="hybridMultilevel"/>
    <w:tmpl w:val="F05CB034"/>
    <w:lvl w:ilvl="0" w:tplc="35323558">
      <w:start w:val="1"/>
      <w:numFmt w:val="bullet"/>
      <w:pStyle w:val="Enumeracin"/>
      <w:lvlText w:val="-"/>
      <w:lvlJc w:val="left"/>
      <w:pPr>
        <w:tabs>
          <w:tab w:val="num" w:pos="720"/>
        </w:tabs>
        <w:ind w:left="720" w:hanging="360"/>
      </w:pPr>
      <w:rPr>
        <w:rFonts w:ascii="Times New Roman" w:hAnsi="Times New Roman" w:cs="Times New Roman" w:hint="default"/>
        <w:b w:val="0"/>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9F97FB5"/>
    <w:multiLevelType w:val="hybridMultilevel"/>
    <w:tmpl w:val="435EFDD2"/>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C880A40"/>
    <w:multiLevelType w:val="hybridMultilevel"/>
    <w:tmpl w:val="613818AA"/>
    <w:lvl w:ilvl="0" w:tplc="BC28F394">
      <w:start w:val="1"/>
      <w:numFmt w:val="bullet"/>
      <w:lvlText w:val=""/>
      <w:lvlJc w:val="left"/>
      <w:pPr>
        <w:tabs>
          <w:tab w:val="num" w:pos="284"/>
        </w:tabs>
        <w:ind w:left="284" w:hanging="284"/>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C0A0003">
      <w:start w:val="1"/>
      <w:numFmt w:val="bullet"/>
      <w:lvlText w:val="o"/>
      <w:lvlJc w:val="left"/>
      <w:pPr>
        <w:tabs>
          <w:tab w:val="num" w:pos="2880"/>
        </w:tabs>
        <w:ind w:left="2880" w:hanging="360"/>
      </w:pPr>
      <w:rPr>
        <w:rFonts w:ascii="Courier New" w:hAnsi="Courier New" w:cs="Courier New"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FA2DD0"/>
    <w:multiLevelType w:val="hybridMultilevel"/>
    <w:tmpl w:val="08DA0614"/>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34D3EC3"/>
    <w:multiLevelType w:val="multilevel"/>
    <w:tmpl w:val="E918D0C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800"/>
        </w:tabs>
        <w:ind w:left="1800" w:hanging="180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23" w15:restartNumberingAfterBreak="0">
    <w:nsid w:val="684E485E"/>
    <w:multiLevelType w:val="hybridMultilevel"/>
    <w:tmpl w:val="E0501BC0"/>
    <w:lvl w:ilvl="0" w:tplc="BC28F394">
      <w:start w:val="1"/>
      <w:numFmt w:val="bullet"/>
      <w:lvlText w:val=""/>
      <w:lvlJc w:val="left"/>
      <w:pPr>
        <w:tabs>
          <w:tab w:val="num" w:pos="284"/>
        </w:tabs>
        <w:ind w:left="284" w:hanging="284"/>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9A1797"/>
    <w:multiLevelType w:val="hybridMultilevel"/>
    <w:tmpl w:val="73FC12E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D72011F"/>
    <w:multiLevelType w:val="multilevel"/>
    <w:tmpl w:val="11009EEE"/>
    <w:lvl w:ilvl="0">
      <w:start w:val="1"/>
      <w:numFmt w:val="lowerLetter"/>
      <w:lvlText w:val="%1."/>
      <w:lvlJc w:val="left"/>
      <w:pPr>
        <w:tabs>
          <w:tab w:val="num" w:pos="1440"/>
        </w:tabs>
        <w:ind w:left="1440" w:hanging="360"/>
      </w:pPr>
    </w:lvl>
    <w:lvl w:ilvl="1">
      <w:start w:val="1"/>
      <w:numFmt w:val="decimal"/>
      <w:lvlText w:val="%2."/>
      <w:lvlJc w:val="left"/>
      <w:pPr>
        <w:tabs>
          <w:tab w:val="num" w:pos="1500"/>
        </w:tabs>
        <w:ind w:left="1500" w:hanging="4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DCB4C84"/>
    <w:multiLevelType w:val="hybridMultilevel"/>
    <w:tmpl w:val="6FB87128"/>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4C035C2"/>
    <w:multiLevelType w:val="hybridMultilevel"/>
    <w:tmpl w:val="1C425C7A"/>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355687430">
    <w:abstractNumId w:val="23"/>
  </w:num>
  <w:num w:numId="2" w16cid:durableId="1561287514">
    <w:abstractNumId w:val="20"/>
  </w:num>
  <w:num w:numId="3" w16cid:durableId="640234041">
    <w:abstractNumId w:val="24"/>
  </w:num>
  <w:num w:numId="4" w16cid:durableId="598609455">
    <w:abstractNumId w:val="16"/>
  </w:num>
  <w:num w:numId="5" w16cid:durableId="1212963428">
    <w:abstractNumId w:val="5"/>
  </w:num>
  <w:num w:numId="6" w16cid:durableId="729307861">
    <w:abstractNumId w:val="14"/>
  </w:num>
  <w:num w:numId="7" w16cid:durableId="732580645">
    <w:abstractNumId w:val="8"/>
  </w:num>
  <w:num w:numId="8" w16cid:durableId="93596153">
    <w:abstractNumId w:val="10"/>
  </w:num>
  <w:num w:numId="9" w16cid:durableId="1459030171">
    <w:abstractNumId w:val="17"/>
  </w:num>
  <w:num w:numId="10" w16cid:durableId="1407652427">
    <w:abstractNumId w:val="12"/>
  </w:num>
  <w:num w:numId="11" w16cid:durableId="1063136308">
    <w:abstractNumId w:val="26"/>
  </w:num>
  <w:num w:numId="12" w16cid:durableId="472985276">
    <w:abstractNumId w:val="1"/>
  </w:num>
  <w:num w:numId="13" w16cid:durableId="697395800">
    <w:abstractNumId w:val="2"/>
  </w:num>
  <w:num w:numId="14" w16cid:durableId="912199133">
    <w:abstractNumId w:val="7"/>
  </w:num>
  <w:num w:numId="15" w16cid:durableId="1219705278">
    <w:abstractNumId w:val="4"/>
  </w:num>
  <w:num w:numId="16" w16cid:durableId="591016805">
    <w:abstractNumId w:val="19"/>
  </w:num>
  <w:num w:numId="17" w16cid:durableId="2068147206">
    <w:abstractNumId w:val="11"/>
  </w:num>
  <w:num w:numId="18" w16cid:durableId="1906986707">
    <w:abstractNumId w:val="21"/>
  </w:num>
  <w:num w:numId="19" w16cid:durableId="449010623">
    <w:abstractNumId w:val="27"/>
  </w:num>
  <w:num w:numId="20" w16cid:durableId="1241210012">
    <w:abstractNumId w:val="3"/>
  </w:num>
  <w:num w:numId="21" w16cid:durableId="1915625095">
    <w:abstractNumId w:val="15"/>
  </w:num>
  <w:num w:numId="22" w16cid:durableId="1712412415">
    <w:abstractNumId w:val="6"/>
  </w:num>
  <w:num w:numId="23" w16cid:durableId="386997476">
    <w:abstractNumId w:val="13"/>
  </w:num>
  <w:num w:numId="24" w16cid:durableId="1789620836">
    <w:abstractNumId w:val="9"/>
  </w:num>
  <w:num w:numId="25" w16cid:durableId="1310935300">
    <w:abstractNumId w:val="18"/>
  </w:num>
  <w:num w:numId="26" w16cid:durableId="314337374">
    <w:abstractNumId w:val="22"/>
  </w:num>
  <w:num w:numId="27" w16cid:durableId="820117891">
    <w:abstractNumId w:val="25"/>
  </w:num>
  <w:num w:numId="28" w16cid:durableId="80682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B42"/>
    <w:rsid w:val="000939A3"/>
    <w:rsid w:val="000D31CA"/>
    <w:rsid w:val="00110855"/>
    <w:rsid w:val="00181572"/>
    <w:rsid w:val="001D649E"/>
    <w:rsid w:val="001E0B58"/>
    <w:rsid w:val="00232B8B"/>
    <w:rsid w:val="003B7A50"/>
    <w:rsid w:val="003E43D1"/>
    <w:rsid w:val="004078E4"/>
    <w:rsid w:val="004C40DC"/>
    <w:rsid w:val="00580F18"/>
    <w:rsid w:val="005D799E"/>
    <w:rsid w:val="0062175E"/>
    <w:rsid w:val="0067537E"/>
    <w:rsid w:val="006C5739"/>
    <w:rsid w:val="006D38F3"/>
    <w:rsid w:val="00744112"/>
    <w:rsid w:val="00750550"/>
    <w:rsid w:val="00830D61"/>
    <w:rsid w:val="0084088B"/>
    <w:rsid w:val="00854435"/>
    <w:rsid w:val="00A67103"/>
    <w:rsid w:val="00B0056A"/>
    <w:rsid w:val="00B07D75"/>
    <w:rsid w:val="00B2378D"/>
    <w:rsid w:val="00BD0A9F"/>
    <w:rsid w:val="00CB002D"/>
    <w:rsid w:val="00CE795D"/>
    <w:rsid w:val="00D07B42"/>
    <w:rsid w:val="00DB74ED"/>
    <w:rsid w:val="00E26523"/>
    <w:rsid w:val="00E679FB"/>
    <w:rsid w:val="00EA0C3A"/>
    <w:rsid w:val="00EB4F87"/>
    <w:rsid w:val="00F73ED4"/>
    <w:rsid w:val="00F916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0D7EA9"/>
  <w15:docId w15:val="{41C5F005-11D9-48E5-9F3F-DF52F91B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Textoindependiente"/>
    <w:next w:val="Textoindependiente"/>
    <w:qFormat/>
    <w:pPr>
      <w:keepNext/>
      <w:numPr>
        <w:numId w:val="24"/>
      </w:numPr>
      <w:spacing w:before="240"/>
      <w:outlineLvl w:val="0"/>
    </w:pPr>
    <w:rPr>
      <w:b/>
      <w:bCs/>
      <w:kern w:val="32"/>
      <w:sz w:val="24"/>
      <w:szCs w:val="32"/>
    </w:rPr>
  </w:style>
  <w:style w:type="paragraph" w:styleId="Ttulo2">
    <w:name w:val="heading 2"/>
    <w:basedOn w:val="Textoindependiente"/>
    <w:next w:val="Textoindependiente"/>
    <w:qFormat/>
    <w:pPr>
      <w:keepNext/>
      <w:numPr>
        <w:ilvl w:val="1"/>
        <w:numId w:val="24"/>
      </w:numPr>
      <w:outlineLvl w:val="1"/>
    </w:pPr>
    <w:rPr>
      <w:b/>
      <w:bCs/>
      <w:i/>
      <w:iCs/>
      <w:szCs w:val="28"/>
    </w:rPr>
  </w:style>
  <w:style w:type="paragraph" w:styleId="Ttulo3">
    <w:name w:val="heading 3"/>
    <w:basedOn w:val="Normal"/>
    <w:next w:val="Normal"/>
    <w:qFormat/>
    <w:pPr>
      <w:keepNext/>
      <w:numPr>
        <w:ilvl w:val="2"/>
        <w:numId w:val="24"/>
      </w:numPr>
      <w:spacing w:before="240" w:after="60"/>
      <w:outlineLvl w:val="2"/>
    </w:pPr>
    <w:rPr>
      <w:rFonts w:ascii="Arial" w:hAnsi="Arial" w:cs="Arial"/>
      <w:b/>
      <w:bCs/>
      <w:sz w:val="26"/>
      <w:szCs w:val="26"/>
      <w:lang w:val="es-ES" w:eastAsia="es-ES"/>
    </w:rPr>
  </w:style>
  <w:style w:type="paragraph" w:styleId="Ttulo4">
    <w:name w:val="heading 4"/>
    <w:basedOn w:val="Normal"/>
    <w:next w:val="Normal"/>
    <w:qFormat/>
    <w:pPr>
      <w:keepNext/>
      <w:numPr>
        <w:ilvl w:val="3"/>
        <w:numId w:val="24"/>
      </w:numPr>
      <w:spacing w:before="240" w:after="60"/>
      <w:outlineLvl w:val="3"/>
    </w:pPr>
    <w:rPr>
      <w:b/>
      <w:bCs/>
      <w:sz w:val="28"/>
      <w:szCs w:val="28"/>
      <w:lang w:val="es-ES" w:eastAsia="es-ES"/>
    </w:rPr>
  </w:style>
  <w:style w:type="paragraph" w:styleId="Ttulo5">
    <w:name w:val="heading 5"/>
    <w:basedOn w:val="Normal"/>
    <w:next w:val="Normal"/>
    <w:qFormat/>
    <w:pPr>
      <w:numPr>
        <w:ilvl w:val="4"/>
        <w:numId w:val="24"/>
      </w:numPr>
      <w:spacing w:before="240" w:after="60"/>
      <w:outlineLvl w:val="4"/>
    </w:pPr>
    <w:rPr>
      <w:b/>
      <w:bCs/>
      <w:i/>
      <w:iCs/>
      <w:sz w:val="26"/>
      <w:szCs w:val="26"/>
      <w:lang w:val="es-ES" w:eastAsia="es-ES"/>
    </w:rPr>
  </w:style>
  <w:style w:type="paragraph" w:styleId="Ttulo7">
    <w:name w:val="heading 7"/>
    <w:basedOn w:val="Normal"/>
    <w:next w:val="Normal"/>
    <w:qFormat/>
    <w:pPr>
      <w:numPr>
        <w:ilvl w:val="6"/>
        <w:numId w:val="24"/>
      </w:numPr>
      <w:spacing w:before="240" w:after="60"/>
      <w:outlineLvl w:val="6"/>
    </w:pPr>
    <w:rPr>
      <w:lang w:val="es-ES" w:eastAsia="es-ES"/>
    </w:rPr>
  </w:style>
  <w:style w:type="paragraph" w:styleId="Ttulo8">
    <w:name w:val="heading 8"/>
    <w:basedOn w:val="Normal"/>
    <w:next w:val="Normal"/>
    <w:qFormat/>
    <w:pPr>
      <w:numPr>
        <w:ilvl w:val="7"/>
        <w:numId w:val="24"/>
      </w:numPr>
      <w:spacing w:before="240" w:after="60"/>
      <w:outlineLvl w:val="7"/>
    </w:pPr>
    <w:rPr>
      <w:i/>
      <w:iCs/>
      <w:lang w:val="es-ES" w:eastAsia="es-ES"/>
    </w:rPr>
  </w:style>
  <w:style w:type="paragraph" w:styleId="Ttulo9">
    <w:name w:val="heading 9"/>
    <w:basedOn w:val="Normal"/>
    <w:next w:val="Normal"/>
    <w:qFormat/>
    <w:pPr>
      <w:numPr>
        <w:ilvl w:val="8"/>
        <w:numId w:val="24"/>
      </w:numPr>
      <w:spacing w:before="240" w:after="60"/>
      <w:outlineLvl w:val="8"/>
    </w:pPr>
    <w:rPr>
      <w:rFonts w:ascii="Arial" w:hAnsi="Arial" w:cs="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00FF"/>
      <w:u w:val="single"/>
    </w:rPr>
  </w:style>
  <w:style w:type="paragraph" w:styleId="NormalWeb">
    <w:name w:val="Normal (Web)"/>
    <w:basedOn w:val="Normal"/>
    <w:pPr>
      <w:spacing w:before="100" w:beforeAutospacing="1" w:after="100" w:afterAutospacing="1"/>
    </w:pPr>
    <w:rPr>
      <w:rFonts w:ascii="Trebuchet MS" w:hAnsi="Trebuchet MS"/>
      <w:sz w:val="20"/>
      <w:szCs w:val="20"/>
    </w:rPr>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pPr>
      <w:spacing w:before="120" w:after="120"/>
      <w:jc w:val="both"/>
    </w:pPr>
    <w:rPr>
      <w:sz w:val="22"/>
      <w:lang w:val="es-ES" w:eastAsia="es-ES"/>
    </w:rPr>
  </w:style>
  <w:style w:type="paragraph" w:customStyle="1" w:styleId="Ttulodetrabajo">
    <w:name w:val="Título de trabajo"/>
    <w:basedOn w:val="Textoindependiente"/>
    <w:pPr>
      <w:pBdr>
        <w:bottom w:val="single" w:sz="4" w:space="1" w:color="auto"/>
      </w:pBdr>
      <w:spacing w:before="1080"/>
      <w:jc w:val="right"/>
    </w:pPr>
    <w:rPr>
      <w:b/>
      <w:bCs/>
      <w:caps/>
      <w:sz w:val="40"/>
    </w:rPr>
  </w:style>
  <w:style w:type="paragraph" w:customStyle="1" w:styleId="Universidad">
    <w:name w:val="Universidad"/>
    <w:basedOn w:val="Textoindependiente"/>
    <w:pPr>
      <w:spacing w:before="0"/>
      <w:jc w:val="right"/>
    </w:pPr>
    <w:rPr>
      <w:i/>
    </w:rPr>
  </w:style>
  <w:style w:type="paragraph" w:styleId="Textonotapie">
    <w:name w:val="footnote text"/>
    <w:basedOn w:val="Normal"/>
    <w:semiHidden/>
    <w:pPr>
      <w:ind w:left="360" w:hanging="360"/>
    </w:pPr>
    <w:rPr>
      <w:sz w:val="18"/>
      <w:szCs w:val="20"/>
      <w:lang w:val="es-ES" w:eastAsia="es-ES"/>
    </w:rPr>
  </w:style>
  <w:style w:type="character" w:styleId="Refdenotaalpie">
    <w:name w:val="footnote reference"/>
    <w:basedOn w:val="Fuentedeprrafopredeter"/>
    <w:semiHidden/>
    <w:rPr>
      <w:vertAlign w:val="superscript"/>
    </w:rPr>
  </w:style>
  <w:style w:type="paragraph" w:customStyle="1" w:styleId="Ttuloresumen">
    <w:name w:val="Título resumen"/>
    <w:basedOn w:val="Universidad"/>
    <w:pPr>
      <w:spacing w:before="120"/>
    </w:pPr>
    <w:rPr>
      <w:b/>
      <w:bCs/>
      <w:i w:val="0"/>
      <w:iCs/>
      <w:caps/>
      <w:sz w:val="24"/>
    </w:rPr>
  </w:style>
  <w:style w:type="paragraph" w:customStyle="1" w:styleId="Textoresumen">
    <w:name w:val="Texto resumen"/>
    <w:basedOn w:val="Textoindependiente"/>
    <w:pPr>
      <w:ind w:left="1080"/>
      <w:jc w:val="right"/>
    </w:pPr>
    <w:rPr>
      <w:i/>
      <w:iCs/>
    </w:rPr>
  </w:style>
  <w:style w:type="paragraph" w:customStyle="1" w:styleId="Enumeracin">
    <w:name w:val="Enumeración"/>
    <w:basedOn w:val="Textoindependiente"/>
    <w:pPr>
      <w:numPr>
        <w:numId w:val="25"/>
      </w:numPr>
      <w:tabs>
        <w:tab w:val="clear" w:pos="720"/>
        <w:tab w:val="num" w:pos="540"/>
      </w:tabs>
      <w:ind w:left="539" w:hanging="255"/>
    </w:pPr>
  </w:style>
  <w:style w:type="paragraph" w:customStyle="1" w:styleId="Numeracindetablasyfiguras">
    <w:name w:val="Numeración de tablas y figuras"/>
    <w:basedOn w:val="Textoindependiente"/>
    <w:next w:val="Ttulodetablasyfiguras"/>
    <w:pPr>
      <w:spacing w:after="0"/>
      <w:jc w:val="center"/>
    </w:pPr>
    <w:rPr>
      <w:caps/>
      <w:sz w:val="20"/>
    </w:rPr>
  </w:style>
  <w:style w:type="paragraph" w:customStyle="1" w:styleId="Ttulodetablasyfiguras">
    <w:name w:val="Título de tablas y figuras"/>
    <w:basedOn w:val="Textoindependiente"/>
    <w:pPr>
      <w:spacing w:before="0"/>
      <w:jc w:val="center"/>
    </w:pPr>
    <w:rPr>
      <w:b/>
      <w:bCs/>
      <w:sz w:val="20"/>
    </w:rPr>
  </w:style>
  <w:style w:type="paragraph" w:customStyle="1" w:styleId="Textodetablas">
    <w:name w:val="Texto de tablas"/>
    <w:basedOn w:val="Textoindependiente"/>
    <w:pPr>
      <w:spacing w:before="60" w:after="60"/>
      <w:jc w:val="center"/>
    </w:pPr>
    <w:rPr>
      <w:sz w:val="18"/>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character" w:styleId="Hipervnculovisitado">
    <w:name w:val="FollowedHyperlink"/>
    <w:basedOn w:val="Fuentedeprrafopredeter"/>
    <w:rPr>
      <w:color w:val="800080"/>
      <w:u w:val="single"/>
    </w:rPr>
  </w:style>
  <w:style w:type="paragraph" w:styleId="Encabezado">
    <w:name w:val="header"/>
    <w:basedOn w:val="Normal"/>
    <w:link w:val="EncabezadoCar"/>
    <w:uiPriority w:val="99"/>
    <w:unhideWhenUsed/>
    <w:rsid w:val="00830D61"/>
    <w:pPr>
      <w:tabs>
        <w:tab w:val="center" w:pos="4252"/>
        <w:tab w:val="right" w:pos="8504"/>
      </w:tabs>
    </w:pPr>
  </w:style>
  <w:style w:type="character" w:customStyle="1" w:styleId="EncabezadoCar">
    <w:name w:val="Encabezado Car"/>
    <w:basedOn w:val="Fuentedeprrafopredeter"/>
    <w:link w:val="Encabezado"/>
    <w:uiPriority w:val="99"/>
    <w:rsid w:val="00830D61"/>
    <w:rPr>
      <w:sz w:val="24"/>
      <w:szCs w:val="24"/>
      <w:lang w:val="es-ES_tradnl" w:eastAsia="es-ES_tradnl"/>
    </w:rPr>
  </w:style>
  <w:style w:type="character" w:customStyle="1" w:styleId="PiedepginaCar">
    <w:name w:val="Pie de página Car"/>
    <w:basedOn w:val="Fuentedeprrafopredeter"/>
    <w:link w:val="Piedepgina"/>
    <w:uiPriority w:val="99"/>
    <w:rsid w:val="003B7A50"/>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PowerPoint_97-2003_Presentation.ppt"/><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sar\AppData\Local\Temp\formato-ponencia-2015.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formato-ponencia-2015</Template>
  <TotalTime>6</TotalTime>
  <Pages>3</Pages>
  <Words>530</Words>
  <Characters>2916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Acceso</vt:lpstr>
    </vt:vector>
  </TitlesOfParts>
  <Company>Windows uE</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Acceso</dc:title>
  <dc:creator>Usuario de Windows</dc:creator>
  <cp:lastModifiedBy>karla barajas portas</cp:lastModifiedBy>
  <cp:revision>4</cp:revision>
  <dcterms:created xsi:type="dcterms:W3CDTF">2023-01-12T03:49:00Z</dcterms:created>
  <dcterms:modified xsi:type="dcterms:W3CDTF">2023-01-12T03:57:00Z</dcterms:modified>
</cp:coreProperties>
</file>